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67"/>
        <w:gridCol w:w="4564"/>
      </w:tblGrid>
      <w:tr w:rsidR="00863E86" w:rsidTr="00B376B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86" w:rsidRDefault="00863E86" w:rsidP="006303B0">
            <w:pPr>
              <w:pStyle w:val="2"/>
            </w:pPr>
            <w:r>
              <w:br w:type="page"/>
            </w:r>
            <w:r>
              <w:rPr>
                <w:caps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86" w:rsidRDefault="00863E86" w:rsidP="006C2BBF"/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86" w:rsidRDefault="00863E86" w:rsidP="006C2BBF"/>
        </w:tc>
      </w:tr>
    </w:tbl>
    <w:p w:rsidR="00056FE1" w:rsidRDefault="00B376BE" w:rsidP="00C13362">
      <w:pPr>
        <w:pStyle w:val="header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13362">
        <w:rPr>
          <w:sz w:val="28"/>
          <w:szCs w:val="28"/>
        </w:rPr>
        <w:t xml:space="preserve">В соответствии с п. 42 </w:t>
      </w:r>
      <w:r w:rsidR="00C13362" w:rsidRPr="00C13362">
        <w:rPr>
          <w:sz w:val="28"/>
          <w:szCs w:val="28"/>
        </w:rPr>
        <w:t>«</w:t>
      </w:r>
      <w:r w:rsidRPr="00C13362">
        <w:rPr>
          <w:sz w:val="28"/>
          <w:szCs w:val="28"/>
        </w:rPr>
        <w:t>Положения о лицензировании деятельности в области использования атомной энергии</w:t>
      </w:r>
      <w:r w:rsidR="00C13362" w:rsidRPr="00C13362">
        <w:rPr>
          <w:sz w:val="28"/>
          <w:szCs w:val="28"/>
        </w:rPr>
        <w:t>», утвержденного постановлением Правительства от 29.03.2013 №280</w:t>
      </w:r>
      <w:r w:rsidRPr="00C13362">
        <w:rPr>
          <w:sz w:val="28"/>
          <w:szCs w:val="28"/>
        </w:rPr>
        <w:t xml:space="preserve"> при изменении мест</w:t>
      </w:r>
      <w:r w:rsidR="00C13362">
        <w:rPr>
          <w:sz w:val="28"/>
          <w:szCs w:val="28"/>
        </w:rPr>
        <w:t>о</w:t>
      </w:r>
      <w:r w:rsidR="00C13362" w:rsidRPr="00C13362">
        <w:rPr>
          <w:sz w:val="28"/>
          <w:szCs w:val="28"/>
        </w:rPr>
        <w:t xml:space="preserve">нахождения </w:t>
      </w:r>
      <w:r w:rsidRPr="00C13362">
        <w:rPr>
          <w:sz w:val="28"/>
          <w:szCs w:val="28"/>
        </w:rPr>
        <w:t xml:space="preserve"> юридическо</w:t>
      </w:r>
      <w:r w:rsidR="00C13362" w:rsidRPr="00C13362">
        <w:rPr>
          <w:sz w:val="28"/>
          <w:szCs w:val="28"/>
        </w:rPr>
        <w:t>е</w:t>
      </w:r>
      <w:r w:rsidRPr="00C13362">
        <w:rPr>
          <w:sz w:val="28"/>
          <w:szCs w:val="28"/>
        </w:rPr>
        <w:t xml:space="preserve"> л</w:t>
      </w:r>
      <w:r w:rsidR="00C13362" w:rsidRPr="00C13362">
        <w:rPr>
          <w:sz w:val="28"/>
          <w:szCs w:val="28"/>
        </w:rPr>
        <w:t>ицо (лицензиат) обязано в течение 15 рабочих дней  со дня  оформления в надлежащем порядке изменения местонахождения подать в лицензирующий орган заявление о переоформлении лицензии, если иное не установлено федеральным законом.</w:t>
      </w:r>
      <w:proofErr w:type="gramEnd"/>
      <w:r w:rsidR="00C13362" w:rsidRPr="00C13362">
        <w:rPr>
          <w:sz w:val="28"/>
          <w:szCs w:val="28"/>
        </w:rPr>
        <w:t xml:space="preserve"> В заявлении приводится информация о произошедших изменениях с приложением измененных документов из состава документов, ранее представлявшихся для получения лицензии.</w:t>
      </w:r>
      <w:r w:rsidR="00C13362">
        <w:rPr>
          <w:sz w:val="28"/>
          <w:szCs w:val="28"/>
        </w:rPr>
        <w:t xml:space="preserve"> </w:t>
      </w:r>
    </w:p>
    <w:p w:rsidR="00C13362" w:rsidRDefault="00C13362" w:rsidP="00C13362">
      <w:pPr>
        <w:pStyle w:val="header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полученной информации </w:t>
      </w:r>
      <w:r w:rsidR="00FE45D6">
        <w:rPr>
          <w:sz w:val="28"/>
          <w:szCs w:val="28"/>
        </w:rPr>
        <w:t>из ЕГРЮЛ Общество с ограниченной ответственностью</w:t>
      </w:r>
      <w:r w:rsidR="00FE45D6" w:rsidRPr="00FE45D6">
        <w:rPr>
          <w:sz w:val="28"/>
          <w:szCs w:val="28"/>
        </w:rPr>
        <w:t xml:space="preserve"> ИНЖИНИРИНГОВАЯ КОМПАНИЯ </w:t>
      </w:r>
      <w:r w:rsidR="00FE45D6">
        <w:rPr>
          <w:sz w:val="28"/>
          <w:szCs w:val="28"/>
        </w:rPr>
        <w:t>«</w:t>
      </w:r>
      <w:r w:rsidR="00FE45D6" w:rsidRPr="00FE45D6">
        <w:rPr>
          <w:sz w:val="28"/>
          <w:szCs w:val="28"/>
        </w:rPr>
        <w:t>И.Д.И</w:t>
      </w:r>
      <w:r w:rsidR="00FE45D6">
        <w:rPr>
          <w:sz w:val="28"/>
          <w:szCs w:val="28"/>
        </w:rPr>
        <w:t xml:space="preserve">» сменило </w:t>
      </w:r>
      <w:r w:rsidR="00FE45D6" w:rsidRPr="00FE45D6">
        <w:rPr>
          <w:sz w:val="28"/>
          <w:szCs w:val="28"/>
        </w:rPr>
        <w:t>адрес юридического лица на</w:t>
      </w:r>
      <w:r w:rsidR="00FE45D6">
        <w:rPr>
          <w:sz w:val="28"/>
          <w:szCs w:val="28"/>
        </w:rPr>
        <w:t>:</w:t>
      </w:r>
      <w:r w:rsidR="00FE45D6" w:rsidRPr="00FE45D6">
        <w:rPr>
          <w:sz w:val="28"/>
          <w:szCs w:val="28"/>
        </w:rPr>
        <w:t xml:space="preserve"> 420107, Республика Татарстан (Татарстан), Г.О. ГОРОД КАЗАНЬ, Г КАЗАНЬ, УЛ</w:t>
      </w:r>
      <w:r w:rsidR="00056FE1">
        <w:rPr>
          <w:sz w:val="28"/>
          <w:szCs w:val="28"/>
        </w:rPr>
        <w:t>.</w:t>
      </w:r>
      <w:r w:rsidR="00FE45D6" w:rsidRPr="00FE45D6">
        <w:rPr>
          <w:sz w:val="28"/>
          <w:szCs w:val="28"/>
        </w:rPr>
        <w:t xml:space="preserve"> ТИХОМИРНОВА, Д. 11, ПОМЕЩ. 37.</w:t>
      </w:r>
    </w:p>
    <w:p w:rsidR="00FE45D6" w:rsidRDefault="00FE45D6" w:rsidP="00C13362">
      <w:pPr>
        <w:pStyle w:val="header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Общество с ограниченной ответственностью</w:t>
      </w:r>
      <w:r w:rsidRPr="00FE45D6">
        <w:rPr>
          <w:sz w:val="28"/>
          <w:szCs w:val="28"/>
        </w:rPr>
        <w:t xml:space="preserve"> ИНЖИНИРИНГОВАЯ КОМПАНИЯ </w:t>
      </w:r>
      <w:r>
        <w:rPr>
          <w:sz w:val="28"/>
          <w:szCs w:val="28"/>
        </w:rPr>
        <w:t>«</w:t>
      </w:r>
      <w:r w:rsidRPr="00FE45D6">
        <w:rPr>
          <w:sz w:val="28"/>
          <w:szCs w:val="28"/>
        </w:rPr>
        <w:t>И.Д.И</w:t>
      </w:r>
      <w:r>
        <w:rPr>
          <w:sz w:val="28"/>
          <w:szCs w:val="28"/>
        </w:rPr>
        <w:t>» должно подать в Волжское МТУ по надзору за ЯРБ Ростехнадзора заяв</w:t>
      </w:r>
      <w:r w:rsidR="00084E6C">
        <w:rPr>
          <w:sz w:val="28"/>
          <w:szCs w:val="28"/>
        </w:rPr>
        <w:t>ление о переоформлении лицензии и приложить копии документов, подтверждающие смену адреса юридического лица.</w:t>
      </w:r>
      <w:r>
        <w:rPr>
          <w:sz w:val="28"/>
          <w:szCs w:val="28"/>
        </w:rPr>
        <w:t xml:space="preserve"> </w:t>
      </w:r>
      <w:r w:rsidR="00084E6C">
        <w:rPr>
          <w:sz w:val="28"/>
          <w:szCs w:val="28"/>
        </w:rPr>
        <w:t xml:space="preserve">Если к заявлению прикладываются копии учредительных документов, то они заверяются в нотариальном порядке. </w:t>
      </w:r>
    </w:p>
    <w:p w:rsidR="00084E6C" w:rsidRDefault="00084E6C" w:rsidP="00C13362">
      <w:pPr>
        <w:pStyle w:val="header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уплачивается госпошлина за переоформление лицензии в размере 1600 рублей. Информация по лицензированию, переоформлению лицензий, а также образцы документов и реквизиты размещены на сайте </w:t>
      </w:r>
      <w:proofErr w:type="gramStart"/>
      <w:r>
        <w:rPr>
          <w:sz w:val="28"/>
          <w:szCs w:val="28"/>
        </w:rPr>
        <w:t>Волжского</w:t>
      </w:r>
      <w:proofErr w:type="gramEnd"/>
      <w:r>
        <w:rPr>
          <w:sz w:val="28"/>
          <w:szCs w:val="28"/>
        </w:rPr>
        <w:t xml:space="preserve"> МТУ по надзору за ЯРБ: </w:t>
      </w:r>
      <w:hyperlink r:id="rId9" w:history="1">
        <w:r w:rsidRPr="00DE6E7D">
          <w:rPr>
            <w:rStyle w:val="a3"/>
            <w:sz w:val="28"/>
            <w:szCs w:val="28"/>
          </w:rPr>
          <w:t>http://vol-nrs.gosnadzor.ru/activity/license/</w:t>
        </w:r>
      </w:hyperlink>
      <w:r>
        <w:rPr>
          <w:sz w:val="28"/>
          <w:szCs w:val="28"/>
        </w:rPr>
        <w:t>.</w:t>
      </w:r>
    </w:p>
    <w:p w:rsidR="00084E6C" w:rsidRPr="00C13362" w:rsidRDefault="00084E6C" w:rsidP="00C13362">
      <w:pPr>
        <w:pStyle w:val="header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</w:t>
      </w:r>
      <w:proofErr w:type="gramEnd"/>
      <w:r>
        <w:rPr>
          <w:sz w:val="28"/>
          <w:szCs w:val="28"/>
        </w:rPr>
        <w:t xml:space="preserve"> подписанное руководителем и заверенное печатью организации с прилагаемыми документами может быть направлено почтой по адресу: 413864, Саратовская область, г. Балаково-24, а/я 19.</w:t>
      </w:r>
    </w:p>
    <w:p w:rsidR="00B376BE" w:rsidRDefault="00B376BE" w:rsidP="00B376BE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4709" w:rsidRDefault="002C4709" w:rsidP="00D1662C">
      <w:pPr>
        <w:widowControl/>
        <w:spacing w:line="360" w:lineRule="auto"/>
        <w:jc w:val="both"/>
        <w:rPr>
          <w:sz w:val="28"/>
          <w:szCs w:val="28"/>
        </w:rPr>
      </w:pPr>
    </w:p>
    <w:p w:rsidR="00C11ACE" w:rsidRDefault="00C11ACE" w:rsidP="00D1662C">
      <w:pPr>
        <w:rPr>
          <w:sz w:val="22"/>
          <w:szCs w:val="22"/>
        </w:rPr>
      </w:pPr>
    </w:p>
    <w:p w:rsidR="002C4709" w:rsidRDefault="002C4709" w:rsidP="00D1662C">
      <w:pPr>
        <w:rPr>
          <w:sz w:val="22"/>
          <w:szCs w:val="22"/>
        </w:rPr>
      </w:pPr>
    </w:p>
    <w:p w:rsidR="002C4709" w:rsidRDefault="002C4709" w:rsidP="00D1662C">
      <w:pPr>
        <w:rPr>
          <w:sz w:val="22"/>
          <w:szCs w:val="22"/>
        </w:rPr>
      </w:pPr>
      <w:bookmarkStart w:id="0" w:name="_GoBack"/>
      <w:bookmarkEnd w:id="0"/>
    </w:p>
    <w:sectPr w:rsidR="002C4709" w:rsidSect="00A7232A">
      <w:headerReference w:type="default" r:id="rId10"/>
      <w:pgSz w:w="11906" w:h="16838"/>
      <w:pgMar w:top="964" w:right="737" w:bottom="90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4D" w:rsidRDefault="0066644D" w:rsidP="00D1662C">
      <w:r>
        <w:separator/>
      </w:r>
    </w:p>
  </w:endnote>
  <w:endnote w:type="continuationSeparator" w:id="0">
    <w:p w:rsidR="0066644D" w:rsidRDefault="0066644D" w:rsidP="00D1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4D" w:rsidRDefault="0066644D" w:rsidP="00D1662C">
      <w:r>
        <w:separator/>
      </w:r>
    </w:p>
  </w:footnote>
  <w:footnote w:type="continuationSeparator" w:id="0">
    <w:p w:rsidR="0066644D" w:rsidRDefault="0066644D" w:rsidP="00D16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979512"/>
      <w:docPartObj>
        <w:docPartGallery w:val="Page Numbers (Top of Page)"/>
        <w:docPartUnique/>
      </w:docPartObj>
    </w:sdtPr>
    <w:sdtEndPr/>
    <w:sdtContent>
      <w:p w:rsidR="00D1662C" w:rsidRDefault="00D166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3B0">
          <w:rPr>
            <w:noProof/>
          </w:rPr>
          <w:t>2</w:t>
        </w:r>
        <w:r>
          <w:fldChar w:fldCharType="end"/>
        </w:r>
      </w:p>
    </w:sdtContent>
  </w:sdt>
  <w:p w:rsidR="00D1662C" w:rsidRDefault="00D1662C">
    <w:pPr>
      <w:pStyle w:val="a9"/>
    </w:pPr>
  </w:p>
  <w:p w:rsidR="00D1662C" w:rsidRDefault="00D166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BD2"/>
    <w:multiLevelType w:val="singleLevel"/>
    <w:tmpl w:val="73C61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6C37BA7"/>
    <w:multiLevelType w:val="hybridMultilevel"/>
    <w:tmpl w:val="6F0A4B40"/>
    <w:lvl w:ilvl="0" w:tplc="3F82B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7B5419"/>
    <w:multiLevelType w:val="hybridMultilevel"/>
    <w:tmpl w:val="CD6C25B8"/>
    <w:lvl w:ilvl="0" w:tplc="66D808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870A81"/>
    <w:multiLevelType w:val="hybridMultilevel"/>
    <w:tmpl w:val="6444F1DC"/>
    <w:lvl w:ilvl="0" w:tplc="4294A0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693062"/>
    <w:multiLevelType w:val="hybridMultilevel"/>
    <w:tmpl w:val="59F4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D7D9A"/>
    <w:multiLevelType w:val="hybridMultilevel"/>
    <w:tmpl w:val="DD48A1E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B51E14"/>
    <w:multiLevelType w:val="hybridMultilevel"/>
    <w:tmpl w:val="2D72D82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3607CB"/>
    <w:multiLevelType w:val="hybridMultilevel"/>
    <w:tmpl w:val="64B26638"/>
    <w:lvl w:ilvl="0" w:tplc="F01E4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D74441"/>
    <w:multiLevelType w:val="hybridMultilevel"/>
    <w:tmpl w:val="DC22AD8C"/>
    <w:lvl w:ilvl="0" w:tplc="D9F40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5536E5"/>
    <w:multiLevelType w:val="hybridMultilevel"/>
    <w:tmpl w:val="59F4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A58B7"/>
    <w:multiLevelType w:val="hybridMultilevel"/>
    <w:tmpl w:val="99DE7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D48AA"/>
    <w:multiLevelType w:val="singleLevel"/>
    <w:tmpl w:val="D0F028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>
    <w:nsid w:val="7122022B"/>
    <w:multiLevelType w:val="hybridMultilevel"/>
    <w:tmpl w:val="D38640CA"/>
    <w:lvl w:ilvl="0" w:tplc="D0E6A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2731E3"/>
    <w:multiLevelType w:val="hybridMultilevel"/>
    <w:tmpl w:val="30EC17A8"/>
    <w:lvl w:ilvl="0" w:tplc="4F3E4D22">
      <w:start w:val="1"/>
      <w:numFmt w:val="decimal"/>
      <w:lvlText w:val="%1.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A06063"/>
    <w:multiLevelType w:val="hybridMultilevel"/>
    <w:tmpl w:val="0720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12"/>
  </w:num>
  <w:num w:numId="10">
    <w:abstractNumId w:val="13"/>
  </w:num>
  <w:num w:numId="11">
    <w:abstractNumId w:val="3"/>
  </w:num>
  <w:num w:numId="12">
    <w:abstractNumId w:val="7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BE"/>
    <w:rsid w:val="00023DB5"/>
    <w:rsid w:val="00032348"/>
    <w:rsid w:val="00032758"/>
    <w:rsid w:val="00050276"/>
    <w:rsid w:val="00056FE1"/>
    <w:rsid w:val="00062423"/>
    <w:rsid w:val="00062E61"/>
    <w:rsid w:val="00066DCF"/>
    <w:rsid w:val="00067437"/>
    <w:rsid w:val="00084E6C"/>
    <w:rsid w:val="00085F1A"/>
    <w:rsid w:val="00086F54"/>
    <w:rsid w:val="00090BFE"/>
    <w:rsid w:val="00091C41"/>
    <w:rsid w:val="00092B1E"/>
    <w:rsid w:val="000C3FBE"/>
    <w:rsid w:val="001117E2"/>
    <w:rsid w:val="0014777E"/>
    <w:rsid w:val="00154460"/>
    <w:rsid w:val="001568F2"/>
    <w:rsid w:val="00161BF5"/>
    <w:rsid w:val="0017257D"/>
    <w:rsid w:val="00193961"/>
    <w:rsid w:val="001B3071"/>
    <w:rsid w:val="001D7A74"/>
    <w:rsid w:val="001E0F49"/>
    <w:rsid w:val="00202083"/>
    <w:rsid w:val="0020593A"/>
    <w:rsid w:val="002158F9"/>
    <w:rsid w:val="00221D44"/>
    <w:rsid w:val="00234C5B"/>
    <w:rsid w:val="002506AA"/>
    <w:rsid w:val="00251814"/>
    <w:rsid w:val="00263421"/>
    <w:rsid w:val="002C4709"/>
    <w:rsid w:val="002D2A72"/>
    <w:rsid w:val="002E0507"/>
    <w:rsid w:val="002E3D19"/>
    <w:rsid w:val="002F070B"/>
    <w:rsid w:val="002F476C"/>
    <w:rsid w:val="00300C88"/>
    <w:rsid w:val="0030128C"/>
    <w:rsid w:val="00301D70"/>
    <w:rsid w:val="00307828"/>
    <w:rsid w:val="003122B0"/>
    <w:rsid w:val="003137BD"/>
    <w:rsid w:val="00344047"/>
    <w:rsid w:val="00353700"/>
    <w:rsid w:val="003565B1"/>
    <w:rsid w:val="00375CE7"/>
    <w:rsid w:val="003C0EF6"/>
    <w:rsid w:val="003F0324"/>
    <w:rsid w:val="003F5324"/>
    <w:rsid w:val="003F650A"/>
    <w:rsid w:val="00407E22"/>
    <w:rsid w:val="00410F91"/>
    <w:rsid w:val="004223D8"/>
    <w:rsid w:val="00427354"/>
    <w:rsid w:val="0043057D"/>
    <w:rsid w:val="004755D0"/>
    <w:rsid w:val="0048161B"/>
    <w:rsid w:val="00490C29"/>
    <w:rsid w:val="004B2370"/>
    <w:rsid w:val="004B4EEF"/>
    <w:rsid w:val="004C0348"/>
    <w:rsid w:val="004E726D"/>
    <w:rsid w:val="004F1D8C"/>
    <w:rsid w:val="005135D0"/>
    <w:rsid w:val="0052379B"/>
    <w:rsid w:val="00526F85"/>
    <w:rsid w:val="005433B9"/>
    <w:rsid w:val="00554E62"/>
    <w:rsid w:val="00590AB3"/>
    <w:rsid w:val="005A0D52"/>
    <w:rsid w:val="005C748D"/>
    <w:rsid w:val="006129A8"/>
    <w:rsid w:val="00624CC5"/>
    <w:rsid w:val="006303B0"/>
    <w:rsid w:val="00640BED"/>
    <w:rsid w:val="00660328"/>
    <w:rsid w:val="0066644D"/>
    <w:rsid w:val="00666D96"/>
    <w:rsid w:val="006752F4"/>
    <w:rsid w:val="00684939"/>
    <w:rsid w:val="00693804"/>
    <w:rsid w:val="00695334"/>
    <w:rsid w:val="00696699"/>
    <w:rsid w:val="006A6AE8"/>
    <w:rsid w:val="006B076C"/>
    <w:rsid w:val="006B506C"/>
    <w:rsid w:val="0072604A"/>
    <w:rsid w:val="007418A3"/>
    <w:rsid w:val="0075182C"/>
    <w:rsid w:val="007726D2"/>
    <w:rsid w:val="007764E6"/>
    <w:rsid w:val="00786D66"/>
    <w:rsid w:val="00792585"/>
    <w:rsid w:val="007A735D"/>
    <w:rsid w:val="007B0EAC"/>
    <w:rsid w:val="007B39D2"/>
    <w:rsid w:val="007D4813"/>
    <w:rsid w:val="007D5BFC"/>
    <w:rsid w:val="007F1E6B"/>
    <w:rsid w:val="0081548F"/>
    <w:rsid w:val="00821CF6"/>
    <w:rsid w:val="00823899"/>
    <w:rsid w:val="00840C37"/>
    <w:rsid w:val="008439F1"/>
    <w:rsid w:val="00851577"/>
    <w:rsid w:val="00863E86"/>
    <w:rsid w:val="008666AB"/>
    <w:rsid w:val="00866E62"/>
    <w:rsid w:val="00886570"/>
    <w:rsid w:val="00890159"/>
    <w:rsid w:val="008A1DB1"/>
    <w:rsid w:val="008B1B18"/>
    <w:rsid w:val="008C3309"/>
    <w:rsid w:val="008F0A50"/>
    <w:rsid w:val="009061AD"/>
    <w:rsid w:val="0092315A"/>
    <w:rsid w:val="009312B0"/>
    <w:rsid w:val="009857FB"/>
    <w:rsid w:val="009A4451"/>
    <w:rsid w:val="009B44BD"/>
    <w:rsid w:val="009D53F5"/>
    <w:rsid w:val="009E4B81"/>
    <w:rsid w:val="00A40939"/>
    <w:rsid w:val="00A41EFA"/>
    <w:rsid w:val="00A53FF2"/>
    <w:rsid w:val="00A61330"/>
    <w:rsid w:val="00A66BEA"/>
    <w:rsid w:val="00A7232A"/>
    <w:rsid w:val="00A73D74"/>
    <w:rsid w:val="00A86C66"/>
    <w:rsid w:val="00AC4831"/>
    <w:rsid w:val="00AD0AFA"/>
    <w:rsid w:val="00AD14C1"/>
    <w:rsid w:val="00AF2904"/>
    <w:rsid w:val="00AF2D58"/>
    <w:rsid w:val="00B04BE8"/>
    <w:rsid w:val="00B11079"/>
    <w:rsid w:val="00B376BE"/>
    <w:rsid w:val="00B444B8"/>
    <w:rsid w:val="00B628AF"/>
    <w:rsid w:val="00B67CB0"/>
    <w:rsid w:val="00B96FD7"/>
    <w:rsid w:val="00BA508A"/>
    <w:rsid w:val="00BA5D35"/>
    <w:rsid w:val="00BB315C"/>
    <w:rsid w:val="00BD1B67"/>
    <w:rsid w:val="00BD7017"/>
    <w:rsid w:val="00BF2D15"/>
    <w:rsid w:val="00C074B4"/>
    <w:rsid w:val="00C11ACE"/>
    <w:rsid w:val="00C13362"/>
    <w:rsid w:val="00C77DA2"/>
    <w:rsid w:val="00C830F3"/>
    <w:rsid w:val="00CA335A"/>
    <w:rsid w:val="00CB0B91"/>
    <w:rsid w:val="00CD5AC8"/>
    <w:rsid w:val="00D1662C"/>
    <w:rsid w:val="00D16CF7"/>
    <w:rsid w:val="00D56C91"/>
    <w:rsid w:val="00D63995"/>
    <w:rsid w:val="00D87127"/>
    <w:rsid w:val="00DA3C08"/>
    <w:rsid w:val="00DB594B"/>
    <w:rsid w:val="00DC3DEB"/>
    <w:rsid w:val="00DD4BA5"/>
    <w:rsid w:val="00DE71F1"/>
    <w:rsid w:val="00DF02A7"/>
    <w:rsid w:val="00DF04EA"/>
    <w:rsid w:val="00E109CD"/>
    <w:rsid w:val="00E162F4"/>
    <w:rsid w:val="00E26809"/>
    <w:rsid w:val="00E32028"/>
    <w:rsid w:val="00E36BEF"/>
    <w:rsid w:val="00E51655"/>
    <w:rsid w:val="00E569F1"/>
    <w:rsid w:val="00E65B39"/>
    <w:rsid w:val="00EB2A4A"/>
    <w:rsid w:val="00EB4BBB"/>
    <w:rsid w:val="00EC5770"/>
    <w:rsid w:val="00EE37BA"/>
    <w:rsid w:val="00F029BB"/>
    <w:rsid w:val="00F06DFC"/>
    <w:rsid w:val="00F16ACD"/>
    <w:rsid w:val="00F2620E"/>
    <w:rsid w:val="00F26F72"/>
    <w:rsid w:val="00F44BAC"/>
    <w:rsid w:val="00F65DBB"/>
    <w:rsid w:val="00F67E70"/>
    <w:rsid w:val="00F72953"/>
    <w:rsid w:val="00F84325"/>
    <w:rsid w:val="00F843C7"/>
    <w:rsid w:val="00F847B2"/>
    <w:rsid w:val="00F84801"/>
    <w:rsid w:val="00F84D74"/>
    <w:rsid w:val="00F9360D"/>
    <w:rsid w:val="00FA38E8"/>
    <w:rsid w:val="00FA7FE9"/>
    <w:rsid w:val="00FC3161"/>
    <w:rsid w:val="00FD1BEA"/>
    <w:rsid w:val="00FD2197"/>
    <w:rsid w:val="00FE014B"/>
    <w:rsid w:val="00FE45D6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1E0F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2506AA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color w:val="003399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5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7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  <w:style w:type="character" w:customStyle="1" w:styleId="extended-textshort">
    <w:name w:val="extended-text__short"/>
    <w:basedOn w:val="a0"/>
    <w:rsid w:val="00221D44"/>
  </w:style>
  <w:style w:type="paragraph" w:customStyle="1" w:styleId="a8">
    <w:name w:val="Знак Знак Знак"/>
    <w:basedOn w:val="a"/>
    <w:rsid w:val="002506AA"/>
    <w:pPr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90">
    <w:name w:val="Заголовок 9 Знак"/>
    <w:basedOn w:val="a0"/>
    <w:link w:val="9"/>
    <w:rsid w:val="002506AA"/>
    <w:rPr>
      <w:b/>
      <w:color w:val="003399"/>
      <w:sz w:val="18"/>
    </w:rPr>
  </w:style>
  <w:style w:type="paragraph" w:styleId="a9">
    <w:name w:val="header"/>
    <w:basedOn w:val="a"/>
    <w:link w:val="aa"/>
    <w:uiPriority w:val="99"/>
    <w:rsid w:val="002506AA"/>
    <w:pPr>
      <w:widowControl/>
      <w:tabs>
        <w:tab w:val="center" w:pos="4677"/>
        <w:tab w:val="right" w:pos="9355"/>
      </w:tabs>
    </w:pPr>
    <w:rPr>
      <w:color w:val="003399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506AA"/>
    <w:rPr>
      <w:color w:val="003399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E0F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0">
    <w:name w:val="Основной текст с отступом 21"/>
    <w:basedOn w:val="a"/>
    <w:rsid w:val="00085F1A"/>
    <w:pPr>
      <w:widowControl/>
      <w:ind w:firstLine="567"/>
      <w:jc w:val="both"/>
    </w:pPr>
    <w:rPr>
      <w:sz w:val="24"/>
    </w:rPr>
  </w:style>
  <w:style w:type="paragraph" w:styleId="ab">
    <w:name w:val="footer"/>
    <w:basedOn w:val="a"/>
    <w:link w:val="ac"/>
    <w:rsid w:val="00D166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1662C"/>
  </w:style>
  <w:style w:type="paragraph" w:customStyle="1" w:styleId="FORMATTEXT">
    <w:name w:val=".FORMATTEXT"/>
    <w:uiPriority w:val="99"/>
    <w:rsid w:val="002059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rsid w:val="00C1336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C13362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1E0F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2506AA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color w:val="003399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5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7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  <w:style w:type="character" w:customStyle="1" w:styleId="extended-textshort">
    <w:name w:val="extended-text__short"/>
    <w:basedOn w:val="a0"/>
    <w:rsid w:val="00221D44"/>
  </w:style>
  <w:style w:type="paragraph" w:customStyle="1" w:styleId="a8">
    <w:name w:val="Знак Знак Знак"/>
    <w:basedOn w:val="a"/>
    <w:rsid w:val="002506AA"/>
    <w:pPr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90">
    <w:name w:val="Заголовок 9 Знак"/>
    <w:basedOn w:val="a0"/>
    <w:link w:val="9"/>
    <w:rsid w:val="002506AA"/>
    <w:rPr>
      <w:b/>
      <w:color w:val="003399"/>
      <w:sz w:val="18"/>
    </w:rPr>
  </w:style>
  <w:style w:type="paragraph" w:styleId="a9">
    <w:name w:val="header"/>
    <w:basedOn w:val="a"/>
    <w:link w:val="aa"/>
    <w:uiPriority w:val="99"/>
    <w:rsid w:val="002506AA"/>
    <w:pPr>
      <w:widowControl/>
      <w:tabs>
        <w:tab w:val="center" w:pos="4677"/>
        <w:tab w:val="right" w:pos="9355"/>
      </w:tabs>
    </w:pPr>
    <w:rPr>
      <w:color w:val="003399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506AA"/>
    <w:rPr>
      <w:color w:val="003399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E0F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0">
    <w:name w:val="Основной текст с отступом 21"/>
    <w:basedOn w:val="a"/>
    <w:rsid w:val="00085F1A"/>
    <w:pPr>
      <w:widowControl/>
      <w:ind w:firstLine="567"/>
      <w:jc w:val="both"/>
    </w:pPr>
    <w:rPr>
      <w:sz w:val="24"/>
    </w:rPr>
  </w:style>
  <w:style w:type="paragraph" w:styleId="ab">
    <w:name w:val="footer"/>
    <w:basedOn w:val="a"/>
    <w:link w:val="ac"/>
    <w:rsid w:val="00D166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1662C"/>
  </w:style>
  <w:style w:type="paragraph" w:customStyle="1" w:styleId="FORMATTEXT">
    <w:name w:val=".FORMATTEXT"/>
    <w:uiPriority w:val="99"/>
    <w:rsid w:val="002059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rsid w:val="00C1336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C13362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ol-nrs.gosnadzor.ru/activity/licens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Kylikova\AppData\Roaming\Microsoft\&#1064;&#1072;&#1073;&#1083;&#1086;&#1085;&#1099;\&#1041;&#1083;&#1072;&#1085;&#1082;%20&#1087;&#1080;&#1089;&#1100;&#1084;&#1072;%20&#1056;&#1091;&#1082;&#1086;&#1074;&#1086;&#1076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FF49-C5FF-4F25-A2A6-1BF69367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Руководитель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1772</CharactersWithSpaces>
  <SharedDoc>false</SharedDoc>
  <HLinks>
    <vt:vector size="12" baseType="variant">
      <vt:variant>
        <vt:i4>6750251</vt:i4>
      </vt:variant>
      <vt:variant>
        <vt:i4>6</vt:i4>
      </vt:variant>
      <vt:variant>
        <vt:i4>0</vt:i4>
      </vt:variant>
      <vt:variant>
        <vt:i4>5</vt:i4>
      </vt:variant>
      <vt:variant>
        <vt:lpwstr>http://www.vgan.ru/</vt:lpwstr>
      </vt:variant>
      <vt:variant>
        <vt:lpwstr/>
      </vt:variant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mailto:vmtu57bal@bal.ru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 Анатолий Викторович</dc:creator>
  <cp:lastModifiedBy>Куликова Елена Михайловна</cp:lastModifiedBy>
  <cp:revision>2</cp:revision>
  <cp:lastPrinted>2021-03-22T09:30:00Z</cp:lastPrinted>
  <dcterms:created xsi:type="dcterms:W3CDTF">2021-09-21T10:06:00Z</dcterms:created>
  <dcterms:modified xsi:type="dcterms:W3CDTF">2021-09-21T10:06:00Z</dcterms:modified>
</cp:coreProperties>
</file>